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32837" w:rsidRDefault="00032837">
      <w:r>
        <w:rPr>
          <w:noProof/>
        </w:rPr>
        <w:pict>
          <v:shapetype id="_x0000_t202" coordsize="21600,21600" o:spt="202" path="m0,0l0,21600,21600,21600,21600,0xe">
            <v:stroke joinstyle="miter"/>
            <v:path gradientshapeok="t" o:connecttype="rect"/>
          </v:shapetype>
          <v:shape id="_x0000_s1080" type="#_x0000_t202" style="position:absolute;margin-left:21.6pt;margin-top:27.6pt;width:738pt;height:8in;z-index:251677743;mso-wrap-edited:f;mso-position-horizontal-relative:page;mso-position-vertical-relative:page" wrapcoords="0 0 21600 0 21600 21600 0 21600 0 0" mv:complextextbox="1" filled="f" stroked="f">
            <v:fill o:detectmouseclick="t"/>
            <v:textbox style="mso-next-textbox:#_x0000_s1080" inset=",0,,0">
              <w:txbxContent>
                <w:p w:rsidR="00032837" w:rsidRPr="00FF5A0A"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jc w:val="center"/>
                    <w:rPr>
                      <w:rFonts w:ascii="Times" w:hAnsi="Times" w:cs="Times"/>
                      <w:b/>
                      <w:color w:val="101010"/>
                      <w:szCs w:val="28"/>
                      <w:u w:val="single"/>
                    </w:rPr>
                  </w:pPr>
                  <w:r w:rsidRPr="000448E0">
                    <w:rPr>
                      <w:rFonts w:ascii="Times" w:hAnsi="Times" w:cs="Times"/>
                      <w:b/>
                      <w:color w:val="101010"/>
                      <w:szCs w:val="28"/>
                      <w:u w:val="single"/>
                    </w:rPr>
                    <w:t>REGISTRATION FORM</w:t>
                  </w:r>
                  <w:r>
                    <w:rPr>
                      <w:rFonts w:ascii="Times" w:hAnsi="Times" w:cs="Times"/>
                      <w:b/>
                      <w:color w:val="101010"/>
                      <w:szCs w:val="28"/>
                      <w:u w:val="single"/>
                    </w:rPr>
                    <w:t xml:space="preserve"> – PLEASE WRITE LEDGIBLY!</w:t>
                  </w:r>
                </w:p>
                <w:p w:rsidR="00032837" w:rsidRPr="000448E0"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jc w:val="center"/>
                    <w:rPr>
                      <w:rFonts w:ascii="Times" w:hAnsi="Times" w:cs="Times"/>
                      <w:color w:val="008000"/>
                      <w:szCs w:val="28"/>
                    </w:rPr>
                  </w:pPr>
                  <w:r w:rsidRPr="000448E0">
                    <w:rPr>
                      <w:rFonts w:ascii="Times" w:hAnsi="Times" w:cs="Times"/>
                      <w:color w:val="008000"/>
                      <w:szCs w:val="28"/>
                    </w:rPr>
                    <w:t>March 24, 2013, at 12pm</w:t>
                  </w:r>
                </w:p>
                <w:p w:rsidR="00032837"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jc w:val="center"/>
                    <w:rPr>
                      <w:rFonts w:ascii="Times" w:hAnsi="Times" w:cs="Times"/>
                      <w:color w:val="008000"/>
                      <w:szCs w:val="28"/>
                    </w:rPr>
                  </w:pPr>
                  <w:r w:rsidRPr="000448E0">
                    <w:rPr>
                      <w:rFonts w:ascii="Times" w:hAnsi="Times" w:cs="Times"/>
                      <w:color w:val="008000"/>
                      <w:szCs w:val="28"/>
                    </w:rPr>
                    <w:t xml:space="preserve">“5k Run </w:t>
                  </w:r>
                  <w:proofErr w:type="spellStart"/>
                  <w:r w:rsidRPr="000448E0">
                    <w:rPr>
                      <w:rFonts w:ascii="Times" w:hAnsi="Times" w:cs="Times"/>
                      <w:color w:val="008000"/>
                      <w:szCs w:val="28"/>
                    </w:rPr>
                    <w:t>SCOUTStrong</w:t>
                  </w:r>
                  <w:proofErr w:type="spellEnd"/>
                  <w:r>
                    <w:rPr>
                      <w:rFonts w:ascii="Times" w:hAnsi="Times" w:cs="Times"/>
                      <w:color w:val="008000"/>
                      <w:szCs w:val="28"/>
                    </w:rPr>
                    <w:t xml:space="preserve">” Road-Race at DCR </w:t>
                  </w:r>
                  <w:proofErr w:type="spellStart"/>
                  <w:r>
                    <w:rPr>
                      <w:rFonts w:ascii="Times" w:hAnsi="Times" w:cs="Times"/>
                      <w:color w:val="008000"/>
                      <w:szCs w:val="28"/>
                    </w:rPr>
                    <w:t>Nantasket</w:t>
                  </w:r>
                  <w:proofErr w:type="spellEnd"/>
                  <w:r>
                    <w:rPr>
                      <w:rFonts w:ascii="Times" w:hAnsi="Times" w:cs="Times"/>
                      <w:color w:val="008000"/>
                      <w:szCs w:val="28"/>
                    </w:rPr>
                    <w:t xml:space="preserve"> Beach Reservation</w:t>
                  </w:r>
                </w:p>
                <w:p w:rsidR="00032837" w:rsidRPr="000448E0"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jc w:val="center"/>
                    <w:rPr>
                      <w:rFonts w:ascii="Times" w:hAnsi="Times" w:cs="Times"/>
                      <w:color w:val="008000"/>
                      <w:szCs w:val="28"/>
                    </w:rPr>
                  </w:pPr>
                </w:p>
                <w:p w:rsidR="00032837" w:rsidRPr="000448E0"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r>
                    <w:rPr>
                      <w:rFonts w:ascii="Helvetica" w:hAnsi="Helvetica" w:cs="Helvetica"/>
                      <w:color w:val="101010"/>
                      <w:szCs w:val="19"/>
                    </w:rPr>
                    <w:t xml:space="preserve">Date:_______        </w:t>
                  </w:r>
                  <w:r w:rsidRPr="000448E0">
                    <w:rPr>
                      <w:rFonts w:ascii="Helvetica" w:hAnsi="Helvetica" w:cs="Helvetica"/>
                      <w:color w:val="101010"/>
                      <w:szCs w:val="19"/>
                    </w:rPr>
                    <w:t>Male: _____</w:t>
                  </w:r>
                  <w:r>
                    <w:rPr>
                      <w:rFonts w:ascii="Helvetica" w:hAnsi="Helvetica" w:cs="Helvetica"/>
                      <w:color w:val="101010"/>
                      <w:szCs w:val="19"/>
                    </w:rPr>
                    <w:t xml:space="preserve"> </w:t>
                  </w:r>
                  <w:r w:rsidRPr="000448E0">
                    <w:rPr>
                      <w:rFonts w:ascii="Helvetica" w:hAnsi="Helvetica" w:cs="Helvetica"/>
                      <w:color w:val="101010"/>
                      <w:szCs w:val="19"/>
                    </w:rPr>
                    <w:t xml:space="preserve">Female: _____ </w:t>
                  </w:r>
                  <w:r>
                    <w:rPr>
                      <w:rFonts w:ascii="Helvetica" w:hAnsi="Helvetica" w:cs="Helvetica"/>
                      <w:color w:val="101010"/>
                      <w:szCs w:val="19"/>
                    </w:rPr>
                    <w:t xml:space="preserve">                                                      </w:t>
                  </w:r>
                  <w:r w:rsidRPr="000448E0">
                    <w:rPr>
                      <w:rFonts w:ascii="Helvetica" w:hAnsi="Helvetica" w:cs="Helvetica"/>
                      <w:color w:val="101010"/>
                      <w:szCs w:val="19"/>
                    </w:rPr>
                    <w:t>Age on March 2</w:t>
                  </w:r>
                  <w:r>
                    <w:rPr>
                      <w:rFonts w:ascii="Helvetica" w:hAnsi="Helvetica" w:cs="Helvetica"/>
                      <w:color w:val="101010"/>
                      <w:szCs w:val="19"/>
                    </w:rPr>
                    <w:t>4, 2013:</w:t>
                  </w:r>
                  <w:r w:rsidRPr="000448E0">
                    <w:rPr>
                      <w:rFonts w:ascii="Helvetica" w:hAnsi="Helvetica" w:cs="Helvetica"/>
                      <w:color w:val="101010"/>
                      <w:szCs w:val="19"/>
                    </w:rPr>
                    <w:t>__</w:t>
                  </w:r>
                  <w:r>
                    <w:rPr>
                      <w:rFonts w:ascii="Helvetica" w:hAnsi="Helvetica" w:cs="Helvetica"/>
                      <w:color w:val="101010"/>
                      <w:szCs w:val="19"/>
                    </w:rPr>
                    <w:t>________</w:t>
                  </w:r>
                </w:p>
                <w:p w:rsidR="00032837"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r w:rsidRPr="000448E0">
                    <w:rPr>
                      <w:rFonts w:ascii="Helvetica" w:hAnsi="Helvetica" w:cs="Helvetica"/>
                      <w:color w:val="101010"/>
                      <w:szCs w:val="19"/>
                    </w:rPr>
                    <w:t>Name: ______________</w:t>
                  </w:r>
                  <w:r>
                    <w:rPr>
                      <w:rFonts w:ascii="Helvetica" w:hAnsi="Helvetica" w:cs="Helvetica"/>
                      <w:color w:val="101010"/>
                      <w:szCs w:val="19"/>
                    </w:rPr>
                    <w:t>________</w:t>
                  </w:r>
                  <w:r w:rsidRPr="000448E0">
                    <w:rPr>
                      <w:rFonts w:ascii="Helvetica" w:hAnsi="Helvetica" w:cs="Helvetica"/>
                      <w:color w:val="101010"/>
                      <w:szCs w:val="19"/>
                    </w:rPr>
                    <w:t>_____________</w:t>
                  </w:r>
                  <w:r>
                    <w:rPr>
                      <w:rFonts w:ascii="Helvetica" w:hAnsi="Helvetica" w:cs="Helvetica"/>
                      <w:color w:val="101010"/>
                      <w:szCs w:val="19"/>
                    </w:rPr>
                    <w:t xml:space="preserve">___            </w:t>
                  </w:r>
                  <w:r w:rsidRPr="000448E0">
                    <w:rPr>
                      <w:rFonts w:ascii="Helvetica" w:hAnsi="Helvetica" w:cs="Helvetica"/>
                      <w:color w:val="101010"/>
                      <w:szCs w:val="19"/>
                    </w:rPr>
                    <w:t>Phone: _____________</w:t>
                  </w:r>
                  <w:r>
                    <w:rPr>
                      <w:rFonts w:ascii="Helvetica" w:hAnsi="Helvetica" w:cs="Helvetica"/>
                      <w:color w:val="101010"/>
                      <w:szCs w:val="19"/>
                    </w:rPr>
                    <w:t>_</w:t>
                  </w:r>
                </w:p>
                <w:p w:rsidR="00032837" w:rsidRPr="000448E0"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r>
                    <w:rPr>
                      <w:rFonts w:ascii="Helvetica" w:hAnsi="Helvetica" w:cs="Helvetica"/>
                      <w:color w:val="101010"/>
                      <w:szCs w:val="19"/>
                    </w:rPr>
                    <w:t>Address: _______</w:t>
                  </w:r>
                  <w:r w:rsidRPr="000448E0">
                    <w:rPr>
                      <w:rFonts w:ascii="Helvetica" w:hAnsi="Helvetica" w:cs="Helvetica"/>
                      <w:color w:val="101010"/>
                      <w:szCs w:val="19"/>
                    </w:rPr>
                    <w:t>_____</w:t>
                  </w:r>
                  <w:r>
                    <w:rPr>
                      <w:rFonts w:ascii="Helvetica" w:hAnsi="Helvetica" w:cs="Helvetica"/>
                      <w:color w:val="101010"/>
                      <w:szCs w:val="19"/>
                    </w:rPr>
                    <w:t xml:space="preserve">____________________________City: ___________                     State______  Zip: </w:t>
                  </w:r>
                  <w:r w:rsidRPr="000448E0">
                    <w:rPr>
                      <w:rFonts w:ascii="Helvetica" w:hAnsi="Helvetica" w:cs="Helvetica"/>
                      <w:color w:val="101010"/>
                      <w:szCs w:val="19"/>
                    </w:rPr>
                    <w:t>____</w:t>
                  </w:r>
                  <w:r>
                    <w:rPr>
                      <w:rFonts w:ascii="Helvetica" w:hAnsi="Helvetica" w:cs="Helvetica"/>
                      <w:color w:val="101010"/>
                      <w:szCs w:val="19"/>
                    </w:rPr>
                    <w:t>____</w:t>
                  </w:r>
                  <w:r w:rsidRPr="000448E0">
                    <w:rPr>
                      <w:rFonts w:ascii="Helvetica" w:hAnsi="Helvetica" w:cs="Helvetica"/>
                      <w:color w:val="101010"/>
                      <w:szCs w:val="19"/>
                    </w:rPr>
                    <w:t xml:space="preserve">_____ </w:t>
                  </w:r>
                </w:p>
                <w:p w:rsidR="00032837"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p>
                <w:p w:rsidR="00032837" w:rsidRPr="000448E0"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r w:rsidRPr="000448E0">
                    <w:rPr>
                      <w:rFonts w:ascii="Helvetica" w:hAnsi="Helvetica" w:cs="Helvetica"/>
                      <w:color w:val="101010"/>
                      <w:szCs w:val="19"/>
                    </w:rPr>
                    <w:t>E-mail address: _____________________</w:t>
                  </w:r>
                  <w:r>
                    <w:rPr>
                      <w:rFonts w:ascii="Helvetica" w:hAnsi="Helvetica" w:cs="Helvetica"/>
                      <w:color w:val="101010"/>
                      <w:szCs w:val="19"/>
                    </w:rPr>
                    <w:t>____________</w:t>
                  </w:r>
                  <w:r w:rsidRPr="000448E0">
                    <w:rPr>
                      <w:rFonts w:ascii="Helvetica" w:hAnsi="Helvetica" w:cs="Helvetica"/>
                      <w:color w:val="101010"/>
                      <w:szCs w:val="19"/>
                    </w:rPr>
                    <w:t xml:space="preserve">____________ </w:t>
                  </w:r>
                  <w:r>
                    <w:rPr>
                      <w:rFonts w:ascii="Helvetica" w:hAnsi="Helvetica" w:cs="Helvetica"/>
                      <w:color w:val="101010"/>
                      <w:szCs w:val="19"/>
                    </w:rPr>
                    <w:t>(required!)</w:t>
                  </w:r>
                </w:p>
                <w:p w:rsidR="00032837" w:rsidRPr="000448E0"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r w:rsidRPr="000448E0">
                    <w:rPr>
                      <w:rFonts w:ascii="Helvetica" w:hAnsi="Helvetica" w:cs="Helvetica"/>
                      <w:color w:val="101010"/>
                      <w:szCs w:val="19"/>
                    </w:rPr>
                    <w:t>Emer</w:t>
                  </w:r>
                  <w:r>
                    <w:rPr>
                      <w:rFonts w:ascii="Helvetica" w:hAnsi="Helvetica" w:cs="Helvetica"/>
                      <w:color w:val="101010"/>
                      <w:szCs w:val="19"/>
                    </w:rPr>
                    <w:t xml:space="preserve">gency contact: ____________________________________________________  </w:t>
                  </w:r>
                  <w:r w:rsidRPr="000448E0">
                    <w:rPr>
                      <w:rFonts w:ascii="Helvetica" w:hAnsi="Helvetica" w:cs="Helvetica"/>
                      <w:color w:val="101010"/>
                      <w:szCs w:val="19"/>
                    </w:rPr>
                    <w:t xml:space="preserve">Phone: _____________________ </w:t>
                  </w:r>
                </w:p>
                <w:p w:rsidR="00032837" w:rsidRPr="000448E0"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r w:rsidRPr="000448E0">
                    <w:rPr>
                      <w:rFonts w:ascii="Helvetica" w:hAnsi="Helvetica" w:cs="Helvetica"/>
                      <w:color w:val="101010"/>
                      <w:szCs w:val="19"/>
                    </w:rPr>
                    <w:t>How did you hear about this race?________</w:t>
                  </w:r>
                  <w:r>
                    <w:rPr>
                      <w:rFonts w:ascii="Helvetica" w:hAnsi="Helvetica" w:cs="Helvetica"/>
                      <w:color w:val="101010"/>
                      <w:szCs w:val="19"/>
                    </w:rPr>
                    <w:t>________________________________</w:t>
                  </w:r>
                </w:p>
                <w:p w:rsidR="00032837" w:rsidRDefault="00032837" w:rsidP="00032837">
                  <w:pPr>
                    <w:tabs>
                      <w:tab w:val="left" w:pos="14832"/>
                    </w:tabs>
                    <w:ind w:left="-450" w:firstLine="450"/>
                    <w:rPr>
                      <w:b/>
                    </w:rPr>
                  </w:pPr>
                </w:p>
                <w:p w:rsidR="00032837" w:rsidRPr="00EC1DD3" w:rsidRDefault="00032837" w:rsidP="00032837">
                  <w:pPr>
                    <w:tabs>
                      <w:tab w:val="left" w:pos="14832"/>
                    </w:tabs>
                    <w:ind w:left="-450" w:firstLine="450"/>
                    <w:rPr>
                      <w:b/>
                    </w:rPr>
                  </w:pPr>
                  <w:r w:rsidRPr="00EC1DD3">
                    <w:rPr>
                      <w:b/>
                    </w:rPr>
                    <w:t>T-SHIRT Size:    _____Small   _</w:t>
                  </w:r>
                  <w:r>
                    <w:rPr>
                      <w:b/>
                    </w:rPr>
                    <w:t>____Medium   ____Large    _____</w:t>
                  </w:r>
                  <w:r w:rsidRPr="00EC1DD3">
                    <w:rPr>
                      <w:b/>
                    </w:rPr>
                    <w:t>XL</w:t>
                  </w:r>
                  <w:r>
                    <w:rPr>
                      <w:b/>
                    </w:rPr>
                    <w:t xml:space="preserve">  </w:t>
                  </w:r>
                </w:p>
                <w:p w:rsidR="00032837"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p>
                <w:p w:rsidR="00032837" w:rsidRPr="000448E0"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r>
                    <w:rPr>
                      <w:rFonts w:ascii="Helvetica" w:hAnsi="Helvetica" w:cs="Helvetica"/>
                      <w:color w:val="101010"/>
                      <w:szCs w:val="19"/>
                    </w:rPr>
                    <w:t>Registrations post-dated/or received on-line before March 22, 2013</w:t>
                  </w:r>
                  <w:r w:rsidRPr="00FE17DC">
                    <w:rPr>
                      <w:rFonts w:ascii="Helvetica" w:hAnsi="Helvetica" w:cs="Helvetica"/>
                      <w:b/>
                      <w:color w:val="101010"/>
                      <w:szCs w:val="19"/>
                    </w:rPr>
                    <w:t>:  $25.00</w:t>
                  </w:r>
                  <w:r>
                    <w:rPr>
                      <w:rFonts w:ascii="Helvetica" w:hAnsi="Helvetica" w:cs="Helvetica"/>
                      <w:b/>
                      <w:color w:val="101010"/>
                      <w:szCs w:val="19"/>
                    </w:rPr>
                    <w:t xml:space="preserve"> </w:t>
                  </w:r>
                  <w:r>
                    <w:rPr>
                      <w:rFonts w:ascii="Helvetica" w:hAnsi="Helvetica" w:cs="Helvetica"/>
                      <w:color w:val="101010"/>
                      <w:szCs w:val="19"/>
                    </w:rPr>
                    <w:t xml:space="preserve">(18 and over), </w:t>
                  </w:r>
                  <w:r w:rsidRPr="00FE17DC">
                    <w:rPr>
                      <w:rFonts w:ascii="Helvetica" w:hAnsi="Helvetica" w:cs="Helvetica"/>
                      <w:b/>
                      <w:color w:val="101010"/>
                      <w:szCs w:val="19"/>
                    </w:rPr>
                    <w:t>$15</w:t>
                  </w:r>
                  <w:r>
                    <w:rPr>
                      <w:rFonts w:ascii="Helvetica" w:hAnsi="Helvetica" w:cs="Helvetica"/>
                      <w:b/>
                      <w:color w:val="101010"/>
                      <w:szCs w:val="19"/>
                    </w:rPr>
                    <w:t>.00</w:t>
                  </w:r>
                  <w:r>
                    <w:rPr>
                      <w:rFonts w:ascii="Helvetica" w:hAnsi="Helvetica" w:cs="Helvetica"/>
                      <w:color w:val="101010"/>
                      <w:szCs w:val="19"/>
                    </w:rPr>
                    <w:t xml:space="preserve"> (under 18</w:t>
                  </w:r>
                  <w:r w:rsidRPr="00FE17DC">
                    <w:rPr>
                      <w:rFonts w:ascii="Helvetica" w:hAnsi="Helvetica" w:cs="Helvetica"/>
                      <w:b/>
                      <w:color w:val="101010"/>
                      <w:szCs w:val="19"/>
                    </w:rPr>
                    <w:t>), $13</w:t>
                  </w:r>
                  <w:r>
                    <w:rPr>
                      <w:rFonts w:ascii="Helvetica" w:hAnsi="Helvetica" w:cs="Helvetica"/>
                      <w:b/>
                      <w:color w:val="101010"/>
                      <w:szCs w:val="19"/>
                    </w:rPr>
                    <w:t>.00</w:t>
                  </w:r>
                  <w:r>
                    <w:rPr>
                      <w:rFonts w:ascii="Helvetica" w:hAnsi="Helvetica" w:cs="Helvetica"/>
                      <w:color w:val="101010"/>
                      <w:szCs w:val="19"/>
                    </w:rPr>
                    <w:t xml:space="preserve"> (Active Scout)</w:t>
                  </w:r>
                </w:p>
                <w:p w:rsidR="00032837"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r>
                    <w:rPr>
                      <w:rFonts w:ascii="Helvetica" w:hAnsi="Helvetica" w:cs="Helvetica"/>
                      <w:color w:val="101010"/>
                      <w:szCs w:val="19"/>
                    </w:rPr>
                    <w:t>All r</w:t>
                  </w:r>
                  <w:r w:rsidRPr="000448E0">
                    <w:rPr>
                      <w:rFonts w:ascii="Helvetica" w:hAnsi="Helvetica" w:cs="Helvetica"/>
                      <w:color w:val="101010"/>
                      <w:szCs w:val="19"/>
                    </w:rPr>
                    <w:t xml:space="preserve">egistrations </w:t>
                  </w:r>
                  <w:r>
                    <w:rPr>
                      <w:rFonts w:ascii="Helvetica" w:hAnsi="Helvetica" w:cs="Helvetica"/>
                      <w:color w:val="101010"/>
                      <w:szCs w:val="19"/>
                    </w:rPr>
                    <w:t xml:space="preserve">post-dated/or received on-line on or after March 22, 2013: </w:t>
                  </w:r>
                  <w:r w:rsidRPr="00FE17DC">
                    <w:rPr>
                      <w:rFonts w:ascii="Helvetica" w:hAnsi="Helvetica" w:cs="Helvetica"/>
                      <w:b/>
                      <w:color w:val="101010"/>
                      <w:szCs w:val="19"/>
                    </w:rPr>
                    <w:t>$28.00</w:t>
                  </w:r>
                </w:p>
                <w:p w:rsidR="00032837"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p>
                <w:p w:rsidR="00032837" w:rsidRPr="000448E0"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r>
                    <w:rPr>
                      <w:rFonts w:ascii="Helvetica" w:hAnsi="Helvetica" w:cs="Helvetica"/>
                      <w:color w:val="101010"/>
                      <w:szCs w:val="19"/>
                    </w:rPr>
                    <w:t>Check your age group:  All walkers welcome – proceed behind runners at start line.  No pets.  Strollers, headphones discouraged.</w:t>
                  </w:r>
                </w:p>
                <w:p w:rsidR="00032837"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r>
                    <w:rPr>
                      <w:rFonts w:ascii="Helvetica" w:hAnsi="Helvetica" w:cs="Helvetica"/>
                      <w:color w:val="101010"/>
                      <w:szCs w:val="19"/>
                    </w:rPr>
                    <w:t xml:space="preserve">5K Run/Walk: </w:t>
                  </w:r>
                  <w:r w:rsidRPr="000448E0">
                    <w:rPr>
                      <w:rFonts w:ascii="Helvetica" w:hAnsi="Helvetica" w:cs="Helvetica"/>
                      <w:color w:val="101010"/>
                      <w:szCs w:val="19"/>
                    </w:rPr>
                    <w:t xml:space="preserve">(18 years &amp; </w:t>
                  </w:r>
                  <w:r>
                    <w:rPr>
                      <w:rFonts w:ascii="Helvetica" w:hAnsi="Helvetica" w:cs="Helvetica"/>
                      <w:color w:val="101010"/>
                      <w:szCs w:val="19"/>
                    </w:rPr>
                    <w:t>over) runner ____  walker _____</w:t>
                  </w:r>
                </w:p>
                <w:p w:rsidR="00032837"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r>
                    <w:rPr>
                      <w:rFonts w:ascii="Helvetica" w:hAnsi="Helvetica" w:cs="Helvetica"/>
                      <w:color w:val="101010"/>
                      <w:szCs w:val="19"/>
                    </w:rPr>
                    <w:t xml:space="preserve">5K Run/Walk </w:t>
                  </w:r>
                  <w:r w:rsidRPr="000448E0">
                    <w:rPr>
                      <w:rFonts w:ascii="Helvetica" w:hAnsi="Helvetica" w:cs="Helvetica"/>
                      <w:color w:val="101010"/>
                      <w:szCs w:val="19"/>
                    </w:rPr>
                    <w:t xml:space="preserve"> (under 18) </w:t>
                  </w:r>
                  <w:r>
                    <w:rPr>
                      <w:rFonts w:ascii="Helvetica" w:hAnsi="Helvetica" w:cs="Helvetica"/>
                      <w:color w:val="101010"/>
                      <w:szCs w:val="19"/>
                    </w:rPr>
                    <w:t xml:space="preserve"> runner </w:t>
                  </w:r>
                  <w:r w:rsidRPr="000448E0">
                    <w:rPr>
                      <w:rFonts w:ascii="Helvetica" w:hAnsi="Helvetica" w:cs="Helvetica"/>
                      <w:color w:val="101010"/>
                      <w:szCs w:val="19"/>
                    </w:rPr>
                    <w:t>_</w:t>
                  </w:r>
                  <w:r>
                    <w:rPr>
                      <w:rFonts w:ascii="Helvetica" w:hAnsi="Helvetica" w:cs="Helvetica"/>
                      <w:color w:val="101010"/>
                      <w:szCs w:val="19"/>
                    </w:rPr>
                    <w:t>_</w:t>
                  </w:r>
                  <w:r w:rsidRPr="000448E0">
                    <w:rPr>
                      <w:rFonts w:ascii="Helvetica" w:hAnsi="Helvetica" w:cs="Helvetica"/>
                      <w:color w:val="101010"/>
                      <w:szCs w:val="19"/>
                    </w:rPr>
                    <w:t>__</w:t>
                  </w:r>
                  <w:r>
                    <w:rPr>
                      <w:rFonts w:ascii="Helvetica" w:hAnsi="Helvetica" w:cs="Helvetica"/>
                      <w:color w:val="101010"/>
                      <w:szCs w:val="19"/>
                    </w:rPr>
                    <w:t xml:space="preserve"> walker_____</w:t>
                  </w:r>
                </w:p>
                <w:p w:rsidR="00032837"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r>
                    <w:rPr>
                      <w:rFonts w:ascii="Helvetica" w:hAnsi="Helvetica" w:cs="Helvetica"/>
                      <w:color w:val="101010"/>
                      <w:szCs w:val="19"/>
                    </w:rPr>
                    <w:t>(Need parent or guardian’s signature on waiver, and if 13 or under, need a parent or guardian’s presence at race)</w:t>
                  </w:r>
                </w:p>
                <w:p w:rsidR="00032837" w:rsidRPr="000448E0"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r w:rsidRPr="000448E0">
                    <w:rPr>
                      <w:rFonts w:ascii="Helvetica" w:hAnsi="Helvetica" w:cs="Helvetica"/>
                      <w:color w:val="101010"/>
                      <w:szCs w:val="19"/>
                    </w:rPr>
                    <w:t>5K Run</w:t>
                  </w:r>
                  <w:r>
                    <w:rPr>
                      <w:rFonts w:ascii="Helvetica" w:hAnsi="Helvetica" w:cs="Helvetica"/>
                      <w:color w:val="101010"/>
                      <w:szCs w:val="19"/>
                    </w:rPr>
                    <w:t xml:space="preserve">/Walk </w:t>
                  </w:r>
                  <w:r w:rsidRPr="000448E0">
                    <w:rPr>
                      <w:rFonts w:ascii="Helvetica" w:hAnsi="Helvetica" w:cs="Helvetica"/>
                      <w:color w:val="101010"/>
                      <w:szCs w:val="19"/>
                    </w:rPr>
                    <w:t>(Active Scouts</w:t>
                  </w:r>
                  <w:r>
                    <w:rPr>
                      <w:rFonts w:ascii="Helvetica" w:hAnsi="Helvetica" w:cs="Helvetica"/>
                      <w:color w:val="101010"/>
                      <w:szCs w:val="19"/>
                    </w:rPr>
                    <w:t>) runner _____ walker ____  Troop number: _____ Scout leader: ____________</w:t>
                  </w:r>
                  <w:r w:rsidRPr="000448E0">
                    <w:rPr>
                      <w:rFonts w:ascii="Helvetica" w:hAnsi="Helvetica" w:cs="Helvetica"/>
                      <w:color w:val="101010"/>
                      <w:szCs w:val="19"/>
                    </w:rPr>
                    <w:t>________________</w:t>
                  </w:r>
                </w:p>
                <w:p w:rsidR="00032837"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p>
                <w:p w:rsidR="00032837"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r>
                    <w:rPr>
                      <w:rFonts w:ascii="Helvetica" w:hAnsi="Helvetica" w:cs="Helvetica"/>
                      <w:color w:val="101010"/>
                      <w:szCs w:val="19"/>
                    </w:rPr>
                    <w:t>Please make c</w:t>
                  </w:r>
                  <w:r w:rsidRPr="000448E0">
                    <w:rPr>
                      <w:rFonts w:ascii="Helvetica" w:hAnsi="Helvetica" w:cs="Helvetica"/>
                      <w:color w:val="101010"/>
                      <w:szCs w:val="19"/>
                    </w:rPr>
                    <w:t>heck</w:t>
                  </w:r>
                  <w:r>
                    <w:rPr>
                      <w:rFonts w:ascii="Helvetica" w:hAnsi="Helvetica" w:cs="Helvetica"/>
                      <w:color w:val="101010"/>
                      <w:szCs w:val="19"/>
                    </w:rPr>
                    <w:t>s p</w:t>
                  </w:r>
                  <w:r w:rsidRPr="000448E0">
                    <w:rPr>
                      <w:rFonts w:ascii="Helvetica" w:hAnsi="Helvetica" w:cs="Helvetica"/>
                      <w:color w:val="101010"/>
                      <w:szCs w:val="19"/>
                    </w:rPr>
                    <w:t>ayable to: ”Friends of Hull Scouting</w:t>
                  </w:r>
                  <w:r>
                    <w:rPr>
                      <w:rFonts w:ascii="Helvetica" w:hAnsi="Helvetica" w:cs="Helvetica"/>
                      <w:color w:val="101010"/>
                      <w:szCs w:val="19"/>
                    </w:rPr>
                    <w:t>, Inc.</w:t>
                  </w:r>
                  <w:r w:rsidRPr="000448E0">
                    <w:rPr>
                      <w:rFonts w:ascii="Helvetica" w:hAnsi="Helvetica" w:cs="Helvetica"/>
                      <w:color w:val="101010"/>
                      <w:szCs w:val="19"/>
                    </w:rPr>
                    <w:t xml:space="preserve">” </w:t>
                  </w:r>
                  <w:r w:rsidRPr="00FF5A0A">
                    <w:rPr>
                      <w:rFonts w:ascii="Helvetica" w:hAnsi="Helvetica" w:cs="Helvetica"/>
                      <w:color w:val="101010"/>
                      <w:szCs w:val="19"/>
                    </w:rPr>
                    <w:t xml:space="preserve">Mail payment by check with form to: </w:t>
                  </w:r>
                  <w:r>
                    <w:rPr>
                      <w:rFonts w:ascii="Helvetica" w:hAnsi="Helvetica" w:cs="Helvetica"/>
                      <w:color w:val="101010"/>
                      <w:szCs w:val="19"/>
                    </w:rPr>
                    <w:t xml:space="preserve">Race Director, 5kSCOUTStrong, </w:t>
                  </w:r>
                </w:p>
                <w:p w:rsidR="00032837" w:rsidRPr="00FF5A0A"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r w:rsidRPr="00FF5A0A">
                    <w:rPr>
                      <w:rFonts w:ascii="Helvetica" w:hAnsi="Helvetica" w:cs="Helvetica"/>
                      <w:color w:val="101010"/>
                      <w:szCs w:val="19"/>
                    </w:rPr>
                    <w:t xml:space="preserve"> </w:t>
                  </w:r>
                  <w:proofErr w:type="spellStart"/>
                  <w:r>
                    <w:rPr>
                      <w:rFonts w:ascii="Helvetica" w:hAnsi="Helvetica" w:cs="Helvetica"/>
                      <w:color w:val="101010"/>
                      <w:szCs w:val="19"/>
                    </w:rPr>
                    <w:t>Caroiine</w:t>
                  </w:r>
                  <w:proofErr w:type="spellEnd"/>
                  <w:r>
                    <w:rPr>
                      <w:rFonts w:ascii="Helvetica" w:hAnsi="Helvetica" w:cs="Helvetica"/>
                      <w:color w:val="101010"/>
                      <w:szCs w:val="19"/>
                    </w:rPr>
                    <w:t xml:space="preserve"> M. Wagner, 20 </w:t>
                  </w:r>
                  <w:proofErr w:type="spellStart"/>
                  <w:r>
                    <w:rPr>
                      <w:rFonts w:ascii="Helvetica" w:hAnsi="Helvetica" w:cs="Helvetica"/>
                      <w:color w:val="101010"/>
                      <w:szCs w:val="19"/>
                    </w:rPr>
                    <w:t>Berkely</w:t>
                  </w:r>
                  <w:proofErr w:type="spellEnd"/>
                  <w:r>
                    <w:rPr>
                      <w:rFonts w:ascii="Helvetica" w:hAnsi="Helvetica" w:cs="Helvetica"/>
                      <w:color w:val="101010"/>
                      <w:szCs w:val="19"/>
                    </w:rPr>
                    <w:t xml:space="preserve"> Road, Hull, MA  02045</w:t>
                  </w:r>
                </w:p>
                <w:p w:rsidR="00032837" w:rsidRPr="000448E0"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14832"/>
                    </w:tabs>
                    <w:autoSpaceDE w:val="0"/>
                    <w:autoSpaceDN w:val="0"/>
                    <w:adjustRightInd w:val="0"/>
                    <w:ind w:left="-450" w:firstLine="450"/>
                    <w:rPr>
                      <w:rFonts w:ascii="Helvetica" w:hAnsi="Helvetica" w:cs="Helvetica"/>
                      <w:color w:val="101010"/>
                      <w:szCs w:val="19"/>
                    </w:rPr>
                  </w:pPr>
                </w:p>
                <w:p w:rsidR="00032837"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01010"/>
                      <w:szCs w:val="19"/>
                    </w:rPr>
                  </w:pPr>
                  <w:r w:rsidRPr="0068679C">
                    <w:rPr>
                      <w:rFonts w:ascii="Helvetica" w:hAnsi="Helvetica" w:cs="Helvetica"/>
                      <w:b/>
                      <w:color w:val="101010"/>
                      <w:szCs w:val="19"/>
                    </w:rPr>
                    <w:t>W</w:t>
                  </w:r>
                  <w:r>
                    <w:rPr>
                      <w:rFonts w:ascii="Helvetica" w:hAnsi="Helvetica" w:cs="Helvetica"/>
                      <w:b/>
                      <w:color w:val="101010"/>
                      <w:szCs w:val="19"/>
                    </w:rPr>
                    <w:t>aiver</w:t>
                  </w:r>
                </w:p>
                <w:p w:rsidR="00032837"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01010"/>
                      <w:sz w:val="16"/>
                      <w:szCs w:val="19"/>
                    </w:rPr>
                  </w:pPr>
                  <w:r w:rsidRPr="009E7C97">
                    <w:rPr>
                      <w:rFonts w:ascii="Helvetica" w:hAnsi="Helvetica" w:cs="Helvetica"/>
                      <w:color w:val="101010"/>
                      <w:sz w:val="16"/>
                      <w:szCs w:val="19"/>
                    </w:rPr>
                    <w:t xml:space="preserve">I know that running a road race is a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including but not limited to: falls, contact with other participants, the effects of the weather, including high heat and/or humidity, rain, snow, cold temperatures, traffic and the conditions of the road, all such risks being known and appreciated by me. I understand that bicycles, skateboards roller skates or roller blades, animals, and </w:t>
                  </w:r>
                  <w:r>
                    <w:rPr>
                      <w:rFonts w:ascii="Helvetica" w:hAnsi="Helvetica" w:cs="Helvetica"/>
                      <w:color w:val="101010"/>
                      <w:sz w:val="16"/>
                      <w:szCs w:val="19"/>
                    </w:rPr>
                    <w:t>strollers</w:t>
                  </w:r>
                  <w:r w:rsidRPr="009E7C97">
                    <w:rPr>
                      <w:rFonts w:ascii="Helvetica" w:hAnsi="Helvetica" w:cs="Helvetica"/>
                      <w:color w:val="101010"/>
                      <w:sz w:val="16"/>
                      <w:szCs w:val="19"/>
                    </w:rPr>
                    <w:t xml:space="preserve"> are not allowed in the race and I will abide by all race rules. Having read this waiver and knowing these facts and in consideration of your accepting my entry, I, for myself and anyone entitled to act on my behalf, waive and release the Race Director, </w:t>
                  </w:r>
                  <w:r>
                    <w:rPr>
                      <w:rFonts w:ascii="Helvetica" w:hAnsi="Helvetica" w:cs="Helvetica"/>
                      <w:color w:val="101010"/>
                      <w:sz w:val="16"/>
                      <w:szCs w:val="19"/>
                    </w:rPr>
                    <w:t>Caroline M. Wagner</w:t>
                  </w:r>
                  <w:r w:rsidRPr="009E7C97">
                    <w:rPr>
                      <w:rFonts w:ascii="Helvetica" w:hAnsi="Helvetica" w:cs="Helvetica"/>
                      <w:color w:val="101010"/>
                      <w:sz w:val="16"/>
                      <w:szCs w:val="19"/>
                    </w:rPr>
                    <w:t xml:space="preserve">, and Race Committee of 5K Run SCOUT Strong at DCR </w:t>
                  </w:r>
                  <w:proofErr w:type="spellStart"/>
                  <w:r w:rsidRPr="009E7C97">
                    <w:rPr>
                      <w:rFonts w:ascii="Helvetica" w:hAnsi="Helvetica" w:cs="Helvetica"/>
                      <w:color w:val="101010"/>
                      <w:sz w:val="16"/>
                      <w:szCs w:val="19"/>
                    </w:rPr>
                    <w:t>Nantasket</w:t>
                  </w:r>
                  <w:proofErr w:type="spellEnd"/>
                  <w:r w:rsidRPr="009E7C97">
                    <w:rPr>
                      <w:rFonts w:ascii="Helvetica" w:hAnsi="Helvetica" w:cs="Helvetica"/>
                      <w:color w:val="101010"/>
                      <w:sz w:val="16"/>
                      <w:szCs w:val="19"/>
                    </w:rPr>
                    <w:t xml:space="preserve"> Reservation, the Town of Hull, The DCR, Commonwealth of Massachusetts and The Friends of Hull Scouting and Boy </w:t>
                  </w:r>
                  <w:r>
                    <w:rPr>
                      <w:rFonts w:ascii="Helvetica" w:hAnsi="Helvetica" w:cs="Helvetica"/>
                      <w:color w:val="101010"/>
                      <w:sz w:val="16"/>
                      <w:szCs w:val="19"/>
                    </w:rPr>
                    <w:t>S</w:t>
                  </w:r>
                  <w:r w:rsidRPr="009E7C97">
                    <w:rPr>
                      <w:rFonts w:ascii="Helvetica" w:hAnsi="Helvetica" w:cs="Helvetica"/>
                      <w:color w:val="101010"/>
                      <w:sz w:val="16"/>
                      <w:szCs w:val="19"/>
                    </w:rPr>
                    <w:t>couts of America, as well as all event sponsors, their representatives and successors from all claims or liabilities of any kind arising out of my participation in this event, even though that liability may arise out of negligence or carelessness on the part of the persons named in this waiver.  I grant permission to all of the foregoing to use my photographs, motion pictures, recordings or any other record of this event for any legitimate purpose.</w:t>
                  </w:r>
                </w:p>
                <w:p w:rsidR="00032837"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01010"/>
                      <w:sz w:val="16"/>
                      <w:szCs w:val="19"/>
                    </w:rPr>
                  </w:pPr>
                </w:p>
                <w:p w:rsidR="004B573C"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01010"/>
                      <w:sz w:val="16"/>
                      <w:szCs w:val="19"/>
                    </w:rPr>
                  </w:pPr>
                  <w:r w:rsidRPr="009E7C97">
                    <w:rPr>
                      <w:rFonts w:ascii="Helvetica" w:hAnsi="Helvetica" w:cs="Helvetica"/>
                      <w:color w:val="101010"/>
                      <w:sz w:val="16"/>
                      <w:szCs w:val="19"/>
                    </w:rPr>
                    <w:t>Signature___________________________________________</w:t>
                  </w:r>
                  <w:r>
                    <w:rPr>
                      <w:rFonts w:ascii="Helvetica" w:hAnsi="Helvetica" w:cs="Helvetica"/>
                      <w:color w:val="101010"/>
                      <w:sz w:val="16"/>
                      <w:szCs w:val="19"/>
                    </w:rPr>
                    <w:t xml:space="preserve">________                                                         </w:t>
                  </w:r>
                  <w:r w:rsidR="004B573C">
                    <w:rPr>
                      <w:rFonts w:ascii="Helvetica" w:hAnsi="Helvetica" w:cs="Helvetica"/>
                      <w:color w:val="101010"/>
                      <w:sz w:val="16"/>
                      <w:szCs w:val="19"/>
                    </w:rPr>
                    <w:tab/>
                  </w:r>
                  <w:r w:rsidR="004B573C">
                    <w:rPr>
                      <w:rFonts w:ascii="Helvetica" w:hAnsi="Helvetica" w:cs="Helvetica"/>
                      <w:color w:val="101010"/>
                      <w:sz w:val="16"/>
                      <w:szCs w:val="19"/>
                    </w:rPr>
                    <w:tab/>
                  </w:r>
                  <w:r w:rsidR="004B573C">
                    <w:rPr>
                      <w:rFonts w:ascii="Helvetica" w:hAnsi="Helvetica" w:cs="Helvetica"/>
                      <w:color w:val="101010"/>
                      <w:sz w:val="16"/>
                      <w:szCs w:val="19"/>
                    </w:rPr>
                    <w:tab/>
                  </w:r>
                  <w:r w:rsidR="004B573C">
                    <w:rPr>
                      <w:rFonts w:ascii="Helvetica" w:hAnsi="Helvetica" w:cs="Helvetica"/>
                      <w:color w:val="101010"/>
                      <w:sz w:val="16"/>
                      <w:szCs w:val="19"/>
                    </w:rPr>
                    <w:tab/>
                  </w:r>
                  <w:r w:rsidR="004B573C">
                    <w:rPr>
                      <w:rFonts w:ascii="Helvetica" w:hAnsi="Helvetica" w:cs="Helvetica"/>
                      <w:color w:val="101010"/>
                      <w:sz w:val="16"/>
                      <w:szCs w:val="19"/>
                    </w:rPr>
                    <w:tab/>
                  </w:r>
                  <w:r w:rsidR="004B573C">
                    <w:rPr>
                      <w:rFonts w:ascii="Helvetica" w:hAnsi="Helvetica" w:cs="Helvetica"/>
                      <w:color w:val="101010"/>
                      <w:sz w:val="16"/>
                      <w:szCs w:val="19"/>
                    </w:rPr>
                    <w:tab/>
                  </w:r>
                  <w:r w:rsidR="004B573C">
                    <w:rPr>
                      <w:rFonts w:ascii="Helvetica" w:hAnsi="Helvetica" w:cs="Helvetica"/>
                      <w:color w:val="101010"/>
                      <w:sz w:val="16"/>
                      <w:szCs w:val="19"/>
                    </w:rPr>
                    <w:tab/>
                    <w:t xml:space="preserve">  Date: ________________</w:t>
                  </w:r>
                </w:p>
                <w:p w:rsidR="00032837" w:rsidRPr="009E7C97"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01010"/>
                      <w:sz w:val="16"/>
                      <w:szCs w:val="19"/>
                    </w:rPr>
                  </w:pPr>
                </w:p>
                <w:p w:rsidR="00032837" w:rsidRPr="009E7C97" w:rsidRDefault="00032837" w:rsidP="00032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01010"/>
                      <w:sz w:val="16"/>
                      <w:szCs w:val="19"/>
                    </w:rPr>
                  </w:pPr>
                  <w:r w:rsidRPr="009E7C97">
                    <w:rPr>
                      <w:rFonts w:ascii="Helvetica" w:hAnsi="Helvetica" w:cs="Helvetica"/>
                      <w:color w:val="101010"/>
                      <w:sz w:val="16"/>
                      <w:szCs w:val="19"/>
                    </w:rPr>
                    <w:t>Parent’s Signature if under 18 years:__________________________</w:t>
                  </w:r>
                  <w:r>
                    <w:rPr>
                      <w:rFonts w:ascii="Helvetica" w:hAnsi="Helvetica" w:cs="Helvetica"/>
                      <w:color w:val="101010"/>
                      <w:sz w:val="16"/>
                      <w:szCs w:val="19"/>
                    </w:rPr>
                    <w:t xml:space="preserve">__________________________              </w:t>
                  </w:r>
                  <w:r w:rsidR="004B573C">
                    <w:rPr>
                      <w:rFonts w:ascii="Helvetica" w:hAnsi="Helvetica" w:cs="Helvetica"/>
                      <w:color w:val="101010"/>
                      <w:sz w:val="16"/>
                      <w:szCs w:val="19"/>
                    </w:rPr>
                    <w:tab/>
                  </w:r>
                  <w:r w:rsidR="004B573C">
                    <w:rPr>
                      <w:rFonts w:ascii="Helvetica" w:hAnsi="Helvetica" w:cs="Helvetica"/>
                      <w:color w:val="101010"/>
                      <w:sz w:val="16"/>
                      <w:szCs w:val="19"/>
                    </w:rPr>
                    <w:tab/>
                  </w:r>
                  <w:r w:rsidR="004B573C">
                    <w:rPr>
                      <w:rFonts w:ascii="Helvetica" w:hAnsi="Helvetica" w:cs="Helvetica"/>
                      <w:color w:val="101010"/>
                      <w:sz w:val="16"/>
                      <w:szCs w:val="19"/>
                    </w:rPr>
                    <w:tab/>
                  </w:r>
                  <w:r w:rsidR="004B573C">
                    <w:rPr>
                      <w:rFonts w:ascii="Helvetica" w:hAnsi="Helvetica" w:cs="Helvetica"/>
                      <w:color w:val="101010"/>
                      <w:sz w:val="16"/>
                      <w:szCs w:val="19"/>
                    </w:rPr>
                    <w:tab/>
                  </w:r>
                  <w:r w:rsidR="004B573C">
                    <w:rPr>
                      <w:rFonts w:ascii="Helvetica" w:hAnsi="Helvetica" w:cs="Helvetica"/>
                      <w:color w:val="101010"/>
                      <w:sz w:val="16"/>
                      <w:szCs w:val="19"/>
                    </w:rPr>
                    <w:tab/>
                  </w:r>
                  <w:r w:rsidR="004B573C">
                    <w:rPr>
                      <w:rFonts w:ascii="Helvetica" w:hAnsi="Helvetica" w:cs="Helvetica"/>
                      <w:color w:val="101010"/>
                      <w:sz w:val="16"/>
                      <w:szCs w:val="19"/>
                    </w:rPr>
                    <w:tab/>
                  </w:r>
                  <w:r w:rsidR="004B573C">
                    <w:rPr>
                      <w:rFonts w:ascii="Helvetica" w:hAnsi="Helvetica" w:cs="Helvetica"/>
                      <w:color w:val="101010"/>
                      <w:sz w:val="16"/>
                      <w:szCs w:val="19"/>
                    </w:rPr>
                    <w:tab/>
                    <w:t xml:space="preserve">  </w:t>
                  </w:r>
                  <w:r w:rsidRPr="009E7C97">
                    <w:rPr>
                      <w:rFonts w:ascii="Helvetica" w:hAnsi="Helvetica" w:cs="Helvetica"/>
                      <w:color w:val="101010"/>
                      <w:sz w:val="16"/>
                      <w:szCs w:val="19"/>
                    </w:rPr>
                    <w:t>Date:_</w:t>
                  </w:r>
                  <w:r>
                    <w:rPr>
                      <w:rFonts w:ascii="Helvetica" w:hAnsi="Helvetica" w:cs="Helvetica"/>
                      <w:color w:val="101010"/>
                      <w:sz w:val="16"/>
                      <w:szCs w:val="19"/>
                    </w:rPr>
                    <w:t>______</w:t>
                  </w:r>
                  <w:r w:rsidR="004B573C">
                    <w:rPr>
                      <w:rFonts w:ascii="Helvetica" w:hAnsi="Helvetica" w:cs="Helvetica"/>
                      <w:color w:val="101010"/>
                      <w:sz w:val="16"/>
                      <w:szCs w:val="19"/>
                    </w:rPr>
                    <w:t>_</w:t>
                  </w:r>
                  <w:r>
                    <w:rPr>
                      <w:rFonts w:ascii="Helvetica" w:hAnsi="Helvetica" w:cs="Helvetica"/>
                      <w:color w:val="101010"/>
                      <w:sz w:val="16"/>
                      <w:szCs w:val="19"/>
                    </w:rPr>
                    <w:t>____</w:t>
                  </w:r>
                  <w:r w:rsidRPr="009E7C97">
                    <w:rPr>
                      <w:rFonts w:ascii="Helvetica" w:hAnsi="Helvetica" w:cs="Helvetica"/>
                      <w:color w:val="101010"/>
                      <w:sz w:val="16"/>
                      <w:szCs w:val="19"/>
                    </w:rPr>
                    <w:t>_____</w:t>
                  </w:r>
                </w:p>
                <w:p w:rsidR="00032837" w:rsidRDefault="00032837" w:rsidP="00032837">
                  <w:pPr>
                    <w:pStyle w:val="BodyText"/>
                  </w:pPr>
                </w:p>
              </w:txbxContent>
            </v:textbox>
            <w10:wrap type="tight" anchorx="page" anchory="page"/>
          </v:shape>
        </w:pict>
      </w:r>
    </w:p>
    <w:sectPr w:rsidR="00032837" w:rsidSect="00032837">
      <w:headerReference w:type="default" r:id="rId5"/>
      <w:headerReference w:type="first" r:id="rId6"/>
      <w:pgSz w:w="15840" w:h="12240" w:orient="landscape"/>
      <w:pgMar w:top="432" w:right="288" w:bottom="288" w:left="432" w:gutter="0"/>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rbel">
    <w:panose1 w:val="020B05030202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37" w:rsidRDefault="00032837">
    <w:pPr>
      <w:pStyle w:val="Header"/>
    </w:pPr>
    <w:r>
      <w:rPr>
        <w:noProof/>
      </w:rPr>
      <w:pict>
        <v:rect id="_x0000_s2053" style="position:absolute;margin-left:36pt;margin-top:135.35pt;width:10in;height:441pt;z-index:251658240;mso-wrap-edited:f;mso-position-horizontal-relative:page;mso-position-vertical-relative:page" wrapcoords="-86 -30 -86 21570 21686 21570 21686 -30 -86 -30" o:allowincell="f" fillcolor="#6fa41c [3215]" stroked="f" strokecolor="#4a7ebb" strokeweight="1.5pt">
          <v:fill color2="#9cc542 [3214]" o:detectmouseclick="t" focusposition="" focussize=",90" type="gradient"/>
          <v:shadow opacity="22938f" mv:blur="38100f" offset="0,2pt"/>
          <v:textbox inset=",7.2pt,,7.2pt"/>
          <w10:wrap anchorx="page" anchory="page"/>
        </v:rect>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37" w:rsidRDefault="004B573C">
    <w:pPr>
      <w:pStyle w:val="Header"/>
    </w:pPr>
    <w:r>
      <w:rPr>
        <w:noProof/>
      </w:rPr>
      <w:pict>
        <v:rect id="_x0000_s2051" style="position:absolute;margin-left:21.6pt;margin-top:21.6pt;width:756pt;height:8in;z-index:251658235;mso-wrap-edited:f;mso-position-horizontal-relative:page;mso-position-vertical-relative:page" wrapcoords="-86 -30 -86 21570 21686 21570 21686 -30 -86 -30" fillcolor="#6fa41c [3215]" stroked="f" strokecolor="#4a7ebb" strokeweight="1.5pt">
          <v:fill color2="#9cc542 [3214]" o:detectmouseclick="t" focusposition="" focussize=",90" type="gradient"/>
          <v:shadow opacity="22938f" mv:blur="38100f" offset="0,2pt"/>
          <v:textbox inset=",7.2pt,,7.2pt"/>
          <w10:wrap anchorx="page" anchory="page"/>
        </v:rec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6884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8434"/>
    <o:shapelayout v:ext="edit">
      <o:idmap v:ext="edit" data="2"/>
    </o:shapelayout>
  </w:hdrShapeDefaults>
  <w:compat>
    <w:useFELayout/>
    <w:splitPgBreakAndParaMark/>
  </w:compat>
  <w:docVars>
    <w:docVar w:name="_PubVPasteboard_" w:val="5"/>
    <w:docVar w:name="OpenInPublishingView" w:val="0"/>
  </w:docVars>
  <w:rsids>
    <w:rsidRoot w:val="00902E6A"/>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heading 4" w:uiPriority="9" w:qFormat="1"/>
    <w:lsdException w:name="Body Text" w:uiPriority="99"/>
    <w:lsdException w:name="Body Text 2" w:uiPriority="99"/>
  </w:latentStyles>
  <w:style w:type="paragraph" w:default="1" w:styleId="Normal">
    <w:name w:val="Normal"/>
    <w:qFormat/>
    <w:rsid w:val="002E3FDB"/>
  </w:style>
  <w:style w:type="paragraph" w:styleId="Heading1">
    <w:name w:val="heading 1"/>
    <w:basedOn w:val="Normal"/>
    <w:next w:val="Normal"/>
    <w:link w:val="Heading1Char"/>
    <w:uiPriority w:val="9"/>
    <w:qFormat/>
    <w:rsid w:val="001644CE"/>
    <w:pPr>
      <w:outlineLvl w:val="0"/>
    </w:pPr>
    <w:rPr>
      <w:rFonts w:asciiTheme="majorHAnsi" w:eastAsiaTheme="majorEastAsia" w:hAnsiTheme="majorHAnsi" w:cstheme="majorBidi"/>
      <w:bCs/>
      <w:color w:val="6FA41C" w:themeColor="text2"/>
      <w:sz w:val="72"/>
      <w:szCs w:val="32"/>
    </w:rPr>
  </w:style>
  <w:style w:type="paragraph" w:styleId="Heading2">
    <w:name w:val="heading 2"/>
    <w:basedOn w:val="Normal"/>
    <w:next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next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next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next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50531"/>
    <w:pPr>
      <w:tabs>
        <w:tab w:val="center" w:pos="4320"/>
        <w:tab w:val="right" w:pos="8640"/>
      </w:tabs>
    </w:pPr>
  </w:style>
  <w:style w:type="character" w:customStyle="1" w:styleId="HeaderChar">
    <w:name w:val="Header Char"/>
    <w:basedOn w:val="DefaultParagraphFont"/>
    <w:link w:val="Header"/>
    <w:uiPriority w:val="99"/>
    <w:semiHidden/>
    <w:rsid w:val="00F50531"/>
  </w:style>
  <w:style w:type="paragraph" w:styleId="Footer">
    <w:name w:val="footer"/>
    <w:basedOn w:val="Normal"/>
    <w:link w:val="FooterChar"/>
    <w:uiPriority w:val="99"/>
    <w:semiHidden/>
    <w:unhideWhenUsed/>
    <w:rsid w:val="001644CE"/>
    <w:pPr>
      <w:jc w:val="center"/>
    </w:pPr>
    <w:rPr>
      <w:color w:val="6FA41C" w:themeColor="text2"/>
      <w:sz w:val="36"/>
    </w:rPr>
  </w:style>
  <w:style w:type="character" w:customStyle="1" w:styleId="FooterChar">
    <w:name w:val="Footer Char"/>
    <w:basedOn w:val="DefaultParagraphFont"/>
    <w:link w:val="Footer"/>
    <w:uiPriority w:val="99"/>
    <w:semiHidden/>
    <w:rsid w:val="001644CE"/>
    <w:rPr>
      <w:color w:val="6FA41C" w:themeColor="text2"/>
      <w:sz w:val="36"/>
    </w:rPr>
  </w:style>
  <w:style w:type="paragraph" w:styleId="Title">
    <w:name w:val="Title"/>
    <w:basedOn w:val="Normal"/>
    <w:next w:val="Normal"/>
    <w:link w:val="TitleChar"/>
    <w:uiPriority w:val="10"/>
    <w:qFormat/>
    <w:rsid w:val="001644CE"/>
    <w:pPr>
      <w:jc w:val="center"/>
    </w:pPr>
    <w:rPr>
      <w:rFonts w:asciiTheme="majorHAnsi" w:eastAsiaTheme="majorEastAsia" w:hAnsiTheme="majorHAnsi" w:cstheme="majorBidi"/>
      <w:color w:val="6FA41C"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6FA41C" w:themeColor="text2"/>
      <w:sz w:val="64"/>
      <w:szCs w:val="52"/>
    </w:rPr>
  </w:style>
  <w:style w:type="paragraph" w:styleId="Subtitle">
    <w:name w:val="Subtitle"/>
    <w:basedOn w:val="Normal"/>
    <w:next w:val="Normal"/>
    <w:link w:val="SubtitleChar"/>
    <w:uiPriority w:val="11"/>
    <w:qFormat/>
    <w:rsid w:val="001644CE"/>
    <w:pPr>
      <w:numPr>
        <w:ilvl w:val="1"/>
      </w:numPr>
      <w:jc w:val="center"/>
    </w:pPr>
    <w:rPr>
      <w:rFonts w:asciiTheme="majorHAnsi" w:eastAsiaTheme="majorEastAsia" w:hAnsiTheme="majorHAnsi" w:cstheme="majorBidi"/>
      <w:b/>
      <w:iCs/>
      <w:color w:val="7F7F7F"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7F7F7F"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6FA41C"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semiHidden/>
    <w:unhideWhenUsed/>
    <w:rsid w:val="001644CE"/>
    <w:rPr>
      <w:color w:val="7F7F7F" w:themeColor="text1" w:themeTint="80"/>
      <w:szCs w:val="16"/>
    </w:rPr>
  </w:style>
  <w:style w:type="character" w:customStyle="1" w:styleId="BodyText3Char">
    <w:name w:val="Body Text 3 Char"/>
    <w:basedOn w:val="DefaultParagraphFont"/>
    <w:link w:val="BodyText3"/>
    <w:uiPriority w:val="99"/>
    <w:semiHidden/>
    <w:rsid w:val="001644CE"/>
    <w:rPr>
      <w:color w:val="7F7F7F"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7F7F7F" w:themeColor="text1" w:themeTint="80"/>
      <w:sz w:val="22"/>
    </w:rPr>
  </w:style>
  <w:style w:type="character" w:customStyle="1" w:styleId="ContactDetailsChar">
    <w:name w:val="Contact Details Char"/>
    <w:basedOn w:val="DefaultParagraphFont"/>
    <w:link w:val="ContactDetails"/>
    <w:rsid w:val="001644CE"/>
    <w:rPr>
      <w:color w:val="7F7F7F"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style>
  <w:style w:type="character" w:styleId="Hyperlink">
    <w:name w:val="Hyperlink"/>
    <w:basedOn w:val="DefaultParagraphFont"/>
    <w:rsid w:val="0048417B"/>
    <w:rPr>
      <w:color w:val="496116" w:themeColor="hyperlink"/>
      <w:u w:val="single"/>
    </w:rPr>
  </w:style>
  <w:style w:type="character" w:styleId="FollowedHyperlink">
    <w:name w:val="FollowedHyperlink"/>
    <w:basedOn w:val="DefaultParagraphFont"/>
    <w:rsid w:val="00CD4240"/>
    <w:rPr>
      <w:color w:val="C0F05D"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Brochures:Wave%20Trifold%20Brochure.dotx" TargetMode="External"/></Relationships>
</file>

<file path=word/theme/theme1.xml><?xml version="1.0" encoding="utf-8"?>
<a:theme xmlns:a="http://schemas.openxmlformats.org/drawingml/2006/main" name="Office Theme">
  <a:themeElements>
    <a:clrScheme name="Wave Trifold Brochure">
      <a:dk1>
        <a:sysClr val="windowText" lastClr="000000"/>
      </a:dk1>
      <a:lt1>
        <a:sysClr val="window" lastClr="FFFFFF"/>
      </a:lt1>
      <a:dk2>
        <a:srgbClr val="6FA41C"/>
      </a:dk2>
      <a:lt2>
        <a:srgbClr val="9CC542"/>
      </a:lt2>
      <a:accent1>
        <a:srgbClr val="F4DB09"/>
      </a:accent1>
      <a:accent2>
        <a:srgbClr val="EE8D02"/>
      </a:accent2>
      <a:accent3>
        <a:srgbClr val="BE2602"/>
      </a:accent3>
      <a:accent4>
        <a:srgbClr val="3270BC"/>
      </a:accent4>
      <a:accent5>
        <a:srgbClr val="982BF4"/>
      </a:accent5>
      <a:accent6>
        <a:srgbClr val="5A1098"/>
      </a:accent6>
      <a:hlink>
        <a:srgbClr val="496116"/>
      </a:hlink>
      <a:folHlink>
        <a:srgbClr val="C0F05D"/>
      </a:folHlink>
    </a:clrScheme>
    <a:fontScheme name="Wave Trifold Brochure">
      <a:majorFont>
        <a:latin typeface="Corbel"/>
        <a:ea typeface=""/>
        <a:cs typeface=""/>
        <a:font script="Jpan" typeface="メイリオ"/>
      </a:majorFont>
      <a:minorFont>
        <a:latin typeface="Corbel"/>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Wave Trifold Brochure.dotx</Template>
  <TotalTime>10</TotalTime>
  <Pages>1</Pages>
  <Words>1</Words>
  <Characters>7</Characters>
  <Application>Microsoft Macintosh Word</Application>
  <DocSecurity>0</DocSecurity>
  <Lines>1</Lines>
  <Paragraphs>1</Paragraphs>
  <ScaleCrop>false</ScaleCrop>
  <Manager/>
  <Company/>
  <LinksUpToDate>false</LinksUpToDate>
  <CharactersWithSpaces>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Barone</dc:creator>
  <cp:keywords/>
  <cp:lastModifiedBy>Patricia Barone</cp:lastModifiedBy>
  <cp:revision>3</cp:revision>
  <cp:lastPrinted>2013-02-05T23:18:00Z</cp:lastPrinted>
  <dcterms:created xsi:type="dcterms:W3CDTF">2013-02-18T14:06:00Z</dcterms:created>
  <dcterms:modified xsi:type="dcterms:W3CDTF">2013-02-18T14:16:00Z</dcterms:modified>
  <cp:category/>
</cp:coreProperties>
</file>